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F4" w:rsidRDefault="001154E4" w:rsidP="001154E4">
      <w:pPr>
        <w:pStyle w:val="a3"/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114300</wp:posOffset>
                </wp:positionV>
                <wp:extent cx="1355090" cy="1815465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8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F4" w:rsidRDefault="0017310B" w:rsidP="0017310B">
                            <w:pPr>
                              <w:bidi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1FB5B2" wp14:editId="5D8A54EA">
                                  <wp:extent cx="1171575" cy="1724025"/>
                                  <wp:effectExtent l="0" t="0" r="9525" b="9525"/>
                                  <wp:docPr id="3" name="صورة 3" descr="طائر يحمل طف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طائر يحمل طف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pt;margin-top:9pt;width:106.7pt;height:142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Iosg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" filled="f" stroked="f">
                <v:textbox style="mso-fit-shape-to-text:t">
                  <w:txbxContent>
                    <w:p w:rsidR="00FA1DF4" w:rsidRDefault="0017310B" w:rsidP="0017310B">
                      <w:pPr>
                        <w:bidi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1FB5B2" wp14:editId="5D8A54EA">
                            <wp:extent cx="1171575" cy="1724025"/>
                            <wp:effectExtent l="0" t="0" r="9525" b="9525"/>
                            <wp:docPr id="3" name="صورة 3" descr="طائر يحمل طف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طائر يحمل طف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1DF4">
        <w:rPr>
          <w:rtl/>
        </w:rPr>
        <w:t xml:space="preserve">الأشياء التي يتم اصطحابها </w:t>
      </w:r>
      <w:r>
        <w:rPr>
          <w:rFonts w:hint="cs"/>
          <w:rtl/>
        </w:rPr>
        <w:t>في السفر</w:t>
      </w:r>
    </w:p>
    <w:p w:rsidR="00FA1DF4" w:rsidRDefault="00FA1DF4">
      <w:pPr>
        <w:pStyle w:val="a4"/>
        <w:bidi/>
        <w:rPr>
          <w:rtl/>
        </w:rPr>
      </w:pPr>
    </w:p>
    <w:tbl>
      <w:tblPr>
        <w:tblStyle w:val="a5"/>
        <w:tblpPr w:leftFromText="180" w:rightFromText="180" w:vertAnchor="text" w:horzAnchor="margin" w:tblpY="1"/>
        <w:tblOverlap w:val="never"/>
        <w:bidiVisual/>
        <w:tblW w:w="9540" w:type="dxa"/>
        <w:tblLook w:val="01E0" w:firstRow="1" w:lastRow="1" w:firstColumn="1" w:lastColumn="1" w:noHBand="0" w:noVBand="0"/>
      </w:tblPr>
      <w:tblGrid>
        <w:gridCol w:w="468"/>
        <w:gridCol w:w="9072"/>
      </w:tblGrid>
      <w:tr w:rsidR="00FA1DF4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CC99"/>
            </w:tcBorders>
            <w:shd w:val="clear" w:color="auto" w:fill="auto"/>
            <w:vAlign w:val="center"/>
          </w:tcPr>
          <w:p w:rsidR="00FA1DF4" w:rsidRDefault="00F75BFC">
            <w:pPr>
              <w:pStyle w:val="2"/>
              <w:bidi/>
              <w:outlineLvl w:val="1"/>
              <w:rPr>
                <w:iCs w:val="0"/>
                <w:rtl/>
              </w:rPr>
            </w:pPr>
            <w:r>
              <w:rPr>
                <w:rFonts w:hint="cs"/>
                <w:rtl/>
              </w:rPr>
              <w:t>الأدوية والعلاجات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406C71">
            <w:pPr>
              <w:pStyle w:val="a4"/>
              <w:bidi/>
              <w:rPr>
                <w:rtl/>
              </w:rPr>
            </w:pPr>
            <w:r w:rsidRPr="00406C71">
              <w:rPr>
                <w:rtl/>
              </w:rPr>
              <w:t>كريم ضد لسع البعوض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406C71">
            <w:pPr>
              <w:pStyle w:val="a4"/>
              <w:bidi/>
              <w:rPr>
                <w:rtl/>
              </w:rPr>
            </w:pPr>
            <w:r w:rsidRPr="00406C71">
              <w:rPr>
                <w:rtl/>
              </w:rPr>
              <w:t>كريم واقي للشمس للمدام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9822EE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بروفين 400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406C71">
            <w:pPr>
              <w:pStyle w:val="a4"/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فيفادول</w:t>
            </w:r>
            <w:proofErr w:type="spellEnd"/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406C71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مضاد حيوي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406C71">
            <w:pPr>
              <w:pStyle w:val="a4"/>
              <w:bidi/>
              <w:rPr>
                <w:rtl/>
              </w:rPr>
            </w:pPr>
            <w:r w:rsidRPr="00406C71">
              <w:rPr>
                <w:rtl/>
              </w:rPr>
              <w:t>لصقات جروح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F24276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شيء يناسب النزلات المعوية</w:t>
            </w:r>
          </w:p>
        </w:tc>
      </w:tr>
      <w:tr w:rsidR="00F24276" w:rsidTr="00ED38FE">
        <w:trPr>
          <w:trHeight w:val="364"/>
        </w:trPr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24276" w:rsidRDefault="00F24276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24276" w:rsidRDefault="00F24276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الفرشاة والمعجون</w:t>
            </w:r>
            <w:r w:rsidR="00AF4691">
              <w:rPr>
                <w:rFonts w:hint="cs"/>
                <w:rtl/>
              </w:rPr>
              <w:t xml:space="preserve"> و</w:t>
            </w:r>
            <w:bookmarkStart w:id="0" w:name="_GoBack"/>
            <w:bookmarkEnd w:id="0"/>
            <w:r w:rsidR="00AF4691">
              <w:rPr>
                <w:rtl/>
              </w:rPr>
              <w:t xml:space="preserve"> </w:t>
            </w:r>
            <w:r w:rsidR="00AF4691" w:rsidRPr="00AF4691">
              <w:rPr>
                <w:rtl/>
              </w:rPr>
              <w:t>مزيل العرق</w:t>
            </w:r>
          </w:p>
        </w:tc>
      </w:tr>
      <w:tr w:rsidR="00FA1DF4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CC99"/>
            </w:tcBorders>
            <w:shd w:val="clear" w:color="auto" w:fill="auto"/>
            <w:vAlign w:val="center"/>
          </w:tcPr>
          <w:p w:rsidR="00FA1DF4" w:rsidRDefault="001154E4">
            <w:pPr>
              <w:pStyle w:val="2"/>
              <w:bidi/>
              <w:outlineLvl w:val="1"/>
              <w:rPr>
                <w:iCs w:val="0"/>
                <w:rtl/>
              </w:rPr>
            </w:pPr>
            <w:r>
              <w:rPr>
                <w:rFonts w:hint="cs"/>
                <w:rtl/>
              </w:rPr>
              <w:t>عدة التصوير ولوازم إضافية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Pr="00C01C50" w:rsidRDefault="003E227C">
            <w:pPr>
              <w:pStyle w:val="a4"/>
              <w:bidi/>
              <w:rPr>
                <w:rtl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290F4DB8" wp14:editId="4B2554AC">
                  <wp:simplePos x="0" y="0"/>
                  <wp:positionH relativeFrom="column">
                    <wp:posOffset>-119534</wp:posOffset>
                  </wp:positionH>
                  <wp:positionV relativeFrom="paragraph">
                    <wp:posOffset>12568</wp:posOffset>
                  </wp:positionV>
                  <wp:extent cx="1524000" cy="1302385"/>
                  <wp:effectExtent l="152400" t="190500" r="152400" b="202565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كاميرا-تصوير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44917" flipH="1">
                            <a:off x="0" y="0"/>
                            <a:ext cx="1524000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C50">
              <w:rPr>
                <w:rFonts w:hint="cs"/>
                <w:rtl/>
              </w:rPr>
              <w:t xml:space="preserve">كاميرا </w:t>
            </w:r>
            <w:r w:rsidR="00C01C50">
              <w:rPr>
                <w:lang w:val="en-US"/>
              </w:rPr>
              <w:t>DSLR</w:t>
            </w:r>
            <w:r w:rsidR="00C01C50">
              <w:rPr>
                <w:rFonts w:hint="cs"/>
                <w:rtl/>
                <w:lang w:val="en-US"/>
              </w:rPr>
              <w:t xml:space="preserve"> 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C01C50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كل العدسات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C01C50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فلتر </w:t>
            </w:r>
            <w:proofErr w:type="spellStart"/>
            <w:r>
              <w:rPr>
                <w:rFonts w:hint="cs"/>
                <w:rtl/>
              </w:rPr>
              <w:t>البلورايزر</w:t>
            </w:r>
            <w:proofErr w:type="spellEnd"/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C01C50">
            <w:pPr>
              <w:pStyle w:val="a4"/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الترايبود</w:t>
            </w:r>
            <w:proofErr w:type="spellEnd"/>
            <w:r w:rsidR="00CA2BD2">
              <w:rPr>
                <w:rFonts w:hint="cs"/>
                <w:rtl/>
              </w:rPr>
              <w:t xml:space="preserve"> مع قاعدة </w:t>
            </w:r>
            <w:proofErr w:type="spellStart"/>
            <w:r w:rsidR="00CA2BD2">
              <w:rPr>
                <w:rFonts w:hint="cs"/>
                <w:rtl/>
              </w:rPr>
              <w:t>الترايبود</w:t>
            </w:r>
            <w:proofErr w:type="spellEnd"/>
            <w:r w:rsidR="00CA2BD2">
              <w:rPr>
                <w:rFonts w:hint="cs"/>
                <w:rtl/>
              </w:rPr>
              <w:t xml:space="preserve"> ومفك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CA2BD2">
            <w:pPr>
              <w:pStyle w:val="a4"/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الفلاش</w:t>
            </w:r>
            <w:r w:rsidR="00AF4691">
              <w:rPr>
                <w:rFonts w:hint="cs"/>
                <w:rtl/>
              </w:rPr>
              <w:t xml:space="preserve"> وبطارياته</w:t>
            </w:r>
          </w:p>
        </w:tc>
      </w:tr>
      <w:tr w:rsidR="00CA2BD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CA2BD2" w:rsidRDefault="00CA2BD2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CA2BD2" w:rsidRDefault="00CA2BD2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بنك الطاقة مع الشاحن الخاص</w:t>
            </w:r>
          </w:p>
        </w:tc>
      </w:tr>
      <w:tr w:rsidR="00CA2BD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CA2BD2" w:rsidRDefault="00CA2BD2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CA2BD2" w:rsidRDefault="00CA2BD2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الفلاش ميموري 3 قطع</w:t>
            </w:r>
          </w:p>
        </w:tc>
      </w:tr>
      <w:tr w:rsidR="00CA2BD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CA2BD2" w:rsidRDefault="00CA2BD2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CA2BD2" w:rsidRDefault="00CA2BD2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اللاب توب</w:t>
            </w:r>
          </w:p>
        </w:tc>
      </w:tr>
      <w:tr w:rsidR="00847DF5" w:rsidTr="00ED38FE">
        <w:trPr>
          <w:trHeight w:val="336"/>
        </w:trPr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847DF5" w:rsidRDefault="00847DF5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847DF5" w:rsidRDefault="00847DF5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شاحن الجوال</w:t>
            </w:r>
          </w:p>
        </w:tc>
      </w:tr>
      <w:tr w:rsidR="00112120" w:rsidTr="00ED38FE">
        <w:trPr>
          <w:trHeight w:val="336"/>
        </w:trPr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112120" w:rsidRDefault="00112120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112120" w:rsidRDefault="00112120">
            <w:pPr>
              <w:pStyle w:val="a4"/>
              <w:bidi/>
              <w:rPr>
                <w:rtl/>
              </w:rPr>
            </w:pPr>
            <w:r>
              <w:rPr>
                <w:rFonts w:hint="cs"/>
                <w:rtl/>
              </w:rPr>
              <w:t>محول الأفياش اللي من جرير</w:t>
            </w:r>
          </w:p>
        </w:tc>
      </w:tr>
      <w:tr w:rsidR="00FA1DF4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CC99"/>
            </w:tcBorders>
            <w:shd w:val="clear" w:color="auto" w:fill="auto"/>
            <w:vAlign w:val="center"/>
          </w:tcPr>
          <w:p w:rsidR="00FA1DF4" w:rsidRDefault="001154E4">
            <w:pPr>
              <w:pStyle w:val="2"/>
              <w:bidi/>
              <w:outlineLvl w:val="1"/>
              <w:rPr>
                <w:iCs w:val="0"/>
                <w:rtl/>
              </w:rPr>
            </w:pPr>
            <w:r>
              <w:rPr>
                <w:rFonts w:hint="cs"/>
                <w:rtl/>
              </w:rPr>
              <w:t>ملابس العروس</w:t>
            </w: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FA1DF4">
            <w:pPr>
              <w:pStyle w:val="a4"/>
              <w:bidi/>
              <w:rPr>
                <w:rtl/>
              </w:rPr>
            </w:pP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FA1DF4">
            <w:pPr>
              <w:pStyle w:val="a4"/>
              <w:bidi/>
              <w:rPr>
                <w:rtl/>
              </w:rPr>
            </w:pP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FA1DF4">
            <w:pPr>
              <w:pStyle w:val="a4"/>
              <w:bidi/>
              <w:rPr>
                <w:rtl/>
              </w:rPr>
            </w:pP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FA1DF4">
            <w:pPr>
              <w:pStyle w:val="a4"/>
              <w:bidi/>
              <w:rPr>
                <w:rtl/>
              </w:rPr>
            </w:pP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FA1DF4">
            <w:pPr>
              <w:pStyle w:val="a4"/>
              <w:bidi/>
              <w:rPr>
                <w:rtl/>
              </w:rPr>
            </w:pP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FA1DF4">
            <w:pPr>
              <w:pStyle w:val="a4"/>
              <w:bidi/>
              <w:rPr>
                <w:rtl/>
              </w:rPr>
            </w:pPr>
          </w:p>
        </w:tc>
      </w:tr>
      <w:tr w:rsidR="00FA1DF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FA1DF4" w:rsidRDefault="00FA1DF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FA1DF4" w:rsidRDefault="00FA1DF4">
            <w:pPr>
              <w:pStyle w:val="a4"/>
              <w:bidi/>
              <w:rPr>
                <w:rtl/>
              </w:rPr>
            </w:pPr>
          </w:p>
        </w:tc>
      </w:tr>
      <w:tr w:rsidR="001154E4" w:rsidTr="006C40B2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CC99"/>
            </w:tcBorders>
            <w:shd w:val="clear" w:color="auto" w:fill="auto"/>
            <w:vAlign w:val="center"/>
          </w:tcPr>
          <w:p w:rsidR="001154E4" w:rsidRDefault="000A0793" w:rsidP="001154E4">
            <w:pPr>
              <w:pStyle w:val="2"/>
              <w:bidi/>
              <w:outlineLvl w:val="1"/>
              <w:rPr>
                <w:iCs w:val="0"/>
                <w:rtl/>
              </w:rPr>
            </w:pPr>
            <w:r>
              <w:rPr>
                <w:rFonts w:hint="cs"/>
                <w:rtl/>
              </w:rPr>
              <w:t>أغراضي الشخصية</w:t>
            </w:r>
          </w:p>
        </w:tc>
      </w:tr>
      <w:tr w:rsidR="001154E4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1154E4" w:rsidRDefault="001154E4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1154E4" w:rsidRPr="009822EE" w:rsidRDefault="000A0793" w:rsidP="001154E4">
            <w:pPr>
              <w:pStyle w:val="2"/>
              <w:bidi/>
              <w:outlineLvl w:val="1"/>
              <w:rPr>
                <w:b w:val="0"/>
                <w:bCs w:val="0"/>
                <w:iCs w:val="0"/>
                <w:sz w:val="24"/>
                <w:szCs w:val="24"/>
                <w:rtl/>
              </w:rPr>
            </w:pPr>
            <w:r w:rsidRPr="009822EE">
              <w:rPr>
                <w:rFonts w:hint="cs"/>
                <w:b w:val="0"/>
                <w:bCs w:val="0"/>
                <w:iCs w:val="0"/>
                <w:sz w:val="24"/>
                <w:szCs w:val="24"/>
                <w:rtl/>
              </w:rPr>
              <w:t>جهاز الجوال مع الشريحة .</w:t>
            </w:r>
          </w:p>
        </w:tc>
      </w:tr>
      <w:tr w:rsidR="00C01C50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C01C50" w:rsidRDefault="00C01C50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C01C50" w:rsidRPr="009822EE" w:rsidRDefault="000A0793" w:rsidP="001154E4">
            <w:pPr>
              <w:pStyle w:val="2"/>
              <w:bidi/>
              <w:outlineLvl w:val="1"/>
              <w:rPr>
                <w:b w:val="0"/>
                <w:bCs w:val="0"/>
                <w:iCs w:val="0"/>
                <w:sz w:val="24"/>
                <w:szCs w:val="24"/>
                <w:rtl/>
              </w:rPr>
            </w:pPr>
            <w:r w:rsidRPr="009822EE">
              <w:rPr>
                <w:rFonts w:hint="cs"/>
                <w:b w:val="0"/>
                <w:bCs w:val="0"/>
                <w:iCs w:val="0"/>
                <w:sz w:val="24"/>
                <w:szCs w:val="24"/>
                <w:rtl/>
              </w:rPr>
              <w:t>الفيزا مع طلب تفعيلها من البنك قبل السفر .</w:t>
            </w:r>
          </w:p>
        </w:tc>
      </w:tr>
      <w:tr w:rsidR="00C01C50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C01C50" w:rsidRDefault="00C01C50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C01C50" w:rsidRPr="009822EE" w:rsidRDefault="009822EE" w:rsidP="001154E4">
            <w:pPr>
              <w:pStyle w:val="2"/>
              <w:bidi/>
              <w:outlineLvl w:val="1"/>
              <w:rPr>
                <w:b w:val="0"/>
                <w:bCs w:val="0"/>
                <w:iCs w:val="0"/>
                <w:sz w:val="24"/>
                <w:szCs w:val="24"/>
                <w:rtl/>
              </w:rPr>
            </w:pPr>
            <w:r w:rsidRPr="009822EE">
              <w:rPr>
                <w:rFonts w:hint="cs"/>
                <w:b w:val="0"/>
                <w:bCs w:val="0"/>
                <w:iCs w:val="0"/>
                <w:sz w:val="24"/>
                <w:szCs w:val="24"/>
                <w:rtl/>
              </w:rPr>
              <w:t>ملف الرحلة والحجوزات</w:t>
            </w:r>
            <w:r w:rsidR="00E051F4">
              <w:rPr>
                <w:rFonts w:hint="cs"/>
                <w:b w:val="0"/>
                <w:bCs w:val="0"/>
                <w:iCs w:val="0"/>
                <w:sz w:val="24"/>
                <w:szCs w:val="24"/>
                <w:rtl/>
              </w:rPr>
              <w:t xml:space="preserve"> .</w:t>
            </w:r>
          </w:p>
        </w:tc>
      </w:tr>
      <w:tr w:rsidR="00C01C50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C01C50" w:rsidRDefault="00C01C50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C01C50" w:rsidRPr="009822EE" w:rsidRDefault="00C01C50" w:rsidP="001154E4">
            <w:pPr>
              <w:pStyle w:val="2"/>
              <w:bidi/>
              <w:outlineLvl w:val="1"/>
              <w:rPr>
                <w:b w:val="0"/>
                <w:bCs w:val="0"/>
                <w:iCs w:val="0"/>
                <w:sz w:val="24"/>
                <w:szCs w:val="24"/>
                <w:rtl/>
              </w:rPr>
            </w:pPr>
          </w:p>
        </w:tc>
      </w:tr>
      <w:tr w:rsidR="00C01C50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C01C50" w:rsidRDefault="00C01C50">
            <w:pPr>
              <w:pStyle w:val="20"/>
              <w:bidi/>
              <w:rPr>
                <w:rtl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6600"/>
              <w:bottom w:val="single" w:sz="4" w:space="0" w:color="FFCC99"/>
              <w:right w:val="single" w:sz="4" w:space="0" w:color="FFCC99"/>
            </w:tcBorders>
            <w:shd w:val="clear" w:color="auto" w:fill="auto"/>
          </w:tcPr>
          <w:p w:rsidR="00C01C50" w:rsidRPr="009822EE" w:rsidRDefault="00C01C50" w:rsidP="001154E4">
            <w:pPr>
              <w:pStyle w:val="2"/>
              <w:bidi/>
              <w:outlineLvl w:val="1"/>
              <w:rPr>
                <w:b w:val="0"/>
                <w:bCs w:val="0"/>
                <w:iCs w:val="0"/>
                <w:sz w:val="24"/>
                <w:szCs w:val="24"/>
                <w:rtl/>
              </w:rPr>
            </w:pPr>
          </w:p>
        </w:tc>
      </w:tr>
    </w:tbl>
    <w:p w:rsidR="00FA1DF4" w:rsidRDefault="00FA1DF4">
      <w:pPr>
        <w:pStyle w:val="a4"/>
        <w:bidi/>
        <w:rPr>
          <w:rtl/>
        </w:rPr>
      </w:pPr>
    </w:p>
    <w:sectPr w:rsidR="00FA1DF4" w:rsidSect="00847DF5">
      <w:pgSz w:w="11907" w:h="16839"/>
      <w:pgMar w:top="567" w:right="1800" w:bottom="1440" w:left="1800" w:header="720" w:footer="720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E4"/>
    <w:rsid w:val="000A0793"/>
    <w:rsid w:val="000C3A1F"/>
    <w:rsid w:val="00112120"/>
    <w:rsid w:val="001154E4"/>
    <w:rsid w:val="0017310B"/>
    <w:rsid w:val="00245744"/>
    <w:rsid w:val="003E227C"/>
    <w:rsid w:val="00406C71"/>
    <w:rsid w:val="0056660C"/>
    <w:rsid w:val="00625A59"/>
    <w:rsid w:val="00847DF5"/>
    <w:rsid w:val="009822EE"/>
    <w:rsid w:val="00AF4691"/>
    <w:rsid w:val="00B82E36"/>
    <w:rsid w:val="00C01C50"/>
    <w:rsid w:val="00CA2BD2"/>
    <w:rsid w:val="00E051F4"/>
    <w:rsid w:val="00ED38FE"/>
    <w:rsid w:val="00F24276"/>
    <w:rsid w:val="00F75BFC"/>
    <w:rsid w:val="00FA1DF4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b/>
      <w:bCs/>
      <w:color w:val="FF6600"/>
      <w:kern w:val="28"/>
      <w:sz w:val="32"/>
      <w:szCs w:val="32"/>
    </w:rPr>
  </w:style>
  <w:style w:type="paragraph" w:styleId="a4">
    <w:name w:val="Body Text"/>
    <w:basedOn w:val="a"/>
  </w:style>
  <w:style w:type="paragraph" w:styleId="20">
    <w:name w:val="Body Text 2"/>
    <w:basedOn w:val="a"/>
    <w:pPr>
      <w:jc w:val="center"/>
    </w:pPr>
  </w:style>
  <w:style w:type="table" w:styleId="a5">
    <w:name w:val="Table Grid"/>
    <w:basedOn w:val="a1"/>
    <w:rPr>
      <w:lang w:val="ar-SA"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6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b/>
      <w:bCs/>
      <w:color w:val="FF6600"/>
      <w:kern w:val="28"/>
      <w:sz w:val="32"/>
      <w:szCs w:val="32"/>
    </w:rPr>
  </w:style>
  <w:style w:type="paragraph" w:styleId="a4">
    <w:name w:val="Body Text"/>
    <w:basedOn w:val="a"/>
  </w:style>
  <w:style w:type="paragraph" w:styleId="20">
    <w:name w:val="Body Text 2"/>
    <w:basedOn w:val="a"/>
    <w:pPr>
      <w:jc w:val="center"/>
    </w:pPr>
  </w:style>
  <w:style w:type="table" w:styleId="a5">
    <w:name w:val="Table Grid"/>
    <w:basedOn w:val="a1"/>
    <w:rPr>
      <w:lang w:val="ar-SA"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6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\AppData\Roaming\Microsoft\Templates\Expectant%20mother&#8217;s%20hospital%20checklist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checklist.dot</Template>
  <TotalTime>47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</dc:creator>
  <cp:lastModifiedBy>Ibra</cp:lastModifiedBy>
  <cp:revision>15</cp:revision>
  <cp:lastPrinted>2003-02-27T13:39:00Z</cp:lastPrinted>
  <dcterms:created xsi:type="dcterms:W3CDTF">2015-07-14T14:27:00Z</dcterms:created>
  <dcterms:modified xsi:type="dcterms:W3CDTF">2015-09-15T05:47:00Z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TC060892611025</vt:lpwstr>
  </property>
</Properties>
</file>